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人民陪审员候选人申请表</w:t>
      </w:r>
    </w:p>
    <w:p>
      <w:pPr>
        <w:jc w:val="both"/>
        <w:rPr>
          <w:rFonts w:hint="eastAsia" w:ascii="黑体" w:hAnsi="黑体" w:eastAsia="黑体" w:cs="黑体"/>
          <w:b/>
          <w:bCs/>
          <w:sz w:val="10"/>
          <w:szCs w:val="10"/>
          <w:lang w:eastAsia="zh-CN"/>
        </w:rPr>
      </w:pPr>
    </w:p>
    <w:tbl>
      <w:tblPr>
        <w:tblStyle w:val="4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72"/>
        <w:gridCol w:w="785"/>
        <w:gridCol w:w="1486"/>
        <w:gridCol w:w="1372"/>
        <w:gridCol w:w="118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全日制教育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系及专业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在职教育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系及专业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通讯地址、邮编、手机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hAnsi="MS PGothic" w:eastAsia="MS PGothic" w:cs="MS PGothic" w:asciiTheme="minorAscii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QQ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、微信等联系方式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0"/>
                <w:szCs w:val="1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72"/>
        <w:gridCol w:w="1143"/>
        <w:gridCol w:w="1400"/>
        <w:gridCol w:w="1357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9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34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人民陪审员候选人推荐表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</w:p>
    <w:tbl>
      <w:tblPr>
        <w:tblStyle w:val="4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72"/>
        <w:gridCol w:w="809"/>
        <w:gridCol w:w="1350"/>
        <w:gridCol w:w="1400"/>
        <w:gridCol w:w="933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3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被推荐人姓名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5" w:hRule="atLeast"/>
        </w:trPr>
        <w:tc>
          <w:tcPr>
            <w:tcW w:w="13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全日制教育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系及专业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3" w:hRule="atLeast"/>
        </w:trPr>
        <w:tc>
          <w:tcPr>
            <w:tcW w:w="1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在职教育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系及专业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9" w:hRule="atLeast"/>
        </w:trPr>
        <w:tc>
          <w:tcPr>
            <w:tcW w:w="3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5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通讯地址、邮编、手机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hAnsi="MS PGothic" w:eastAsia="MS PGothic" w:cs="MS PGothic" w:asciiTheme="minorAscii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QQ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、微信等联系方式</w:t>
            </w:r>
          </w:p>
        </w:tc>
        <w:tc>
          <w:tcPr>
            <w:tcW w:w="5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推荐单位名称</w:t>
            </w:r>
          </w:p>
        </w:tc>
        <w:tc>
          <w:tcPr>
            <w:tcW w:w="5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4" w:hRule="atLeast"/>
        </w:trPr>
        <w:tc>
          <w:tcPr>
            <w:tcW w:w="3503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推荐单位地址、邮编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及电话号码联系方式</w:t>
            </w:r>
          </w:p>
        </w:tc>
        <w:tc>
          <w:tcPr>
            <w:tcW w:w="5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val="en-US"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57"/>
        <w:gridCol w:w="1150"/>
        <w:gridCol w:w="717"/>
        <w:gridCol w:w="816"/>
        <w:gridCol w:w="1432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37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9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(盖章)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年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04F1"/>
    <w:rsid w:val="0605248E"/>
    <w:rsid w:val="0F26544C"/>
    <w:rsid w:val="1AEA04F1"/>
    <w:rsid w:val="2D524B7B"/>
    <w:rsid w:val="377B66DE"/>
    <w:rsid w:val="3FCF4FAC"/>
    <w:rsid w:val="48893D27"/>
    <w:rsid w:val="48A65129"/>
    <w:rsid w:val="571E6D47"/>
    <w:rsid w:val="574E2F6D"/>
    <w:rsid w:val="6D535020"/>
    <w:rsid w:val="7A1E2C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2018-10-10T02:54:00Z</dcterms:created>
  <dc:creator>3米  愛</dc:creator>
  <cp:lastModifiedBy>何敬</cp:lastModifiedBy>
  <cp:lastPrinted>2018-10-10T07:00:00Z</cp:lastPrinted>
  <dcterms:modified xsi:type="dcterms:W3CDTF">2018-10-10T09:06:31Z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